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46" w:rsidRPr="00E8768E" w:rsidRDefault="00E8768E" w:rsidP="00816579">
      <w:pPr>
        <w:pStyle w:val="a4"/>
        <w:spacing w:afterLines="50"/>
        <w:ind w:left="360" w:firstLineChars="0" w:firstLine="0"/>
        <w:jc w:val="center"/>
        <w:rPr>
          <w:rFonts w:ascii="宋体" w:hAnsi="宋体"/>
          <w:b/>
          <w:sz w:val="34"/>
          <w:szCs w:val="34"/>
        </w:rPr>
      </w:pPr>
      <w:r w:rsidRPr="00565EAB">
        <w:rPr>
          <w:rFonts w:cs="Calibri"/>
          <w:sz w:val="34"/>
          <w:szCs w:val="34"/>
        </w:rPr>
        <w:t>9</w:t>
      </w:r>
      <w:r w:rsidR="00815346" w:rsidRPr="00565EAB">
        <w:rPr>
          <w:rFonts w:cs="Calibri"/>
          <w:sz w:val="34"/>
          <w:szCs w:val="34"/>
        </w:rPr>
        <w:t>.</w:t>
      </w:r>
      <w:r w:rsidR="00815346" w:rsidRPr="00E8768E">
        <w:rPr>
          <w:rFonts w:ascii="宋体" w:hAnsi="宋体" w:hint="eastAsia"/>
          <w:b/>
          <w:sz w:val="34"/>
          <w:szCs w:val="34"/>
        </w:rPr>
        <w:t>党员</w:t>
      </w:r>
      <w:r w:rsidRPr="00E8768E">
        <w:rPr>
          <w:rFonts w:ascii="宋体" w:hAnsi="宋体" w:hint="eastAsia"/>
          <w:b/>
          <w:sz w:val="34"/>
          <w:szCs w:val="34"/>
        </w:rPr>
        <w:t>受表扬</w:t>
      </w:r>
      <w:r w:rsidR="00815346" w:rsidRPr="00E8768E">
        <w:rPr>
          <w:rFonts w:ascii="宋体" w:hAnsi="宋体" w:hint="eastAsia"/>
          <w:b/>
          <w:sz w:val="34"/>
          <w:szCs w:val="34"/>
        </w:rPr>
        <w:t>（</w:t>
      </w:r>
      <w:r w:rsidRPr="00E8768E">
        <w:rPr>
          <w:rFonts w:ascii="宋体" w:hAnsi="宋体" w:hint="eastAsia"/>
          <w:b/>
          <w:sz w:val="34"/>
          <w:szCs w:val="34"/>
        </w:rPr>
        <w:t>表彰</w:t>
      </w:r>
      <w:r w:rsidR="00815346" w:rsidRPr="00E8768E">
        <w:rPr>
          <w:rFonts w:ascii="宋体" w:hAnsi="宋体" w:hint="eastAsia"/>
          <w:b/>
          <w:sz w:val="34"/>
          <w:szCs w:val="34"/>
        </w:rPr>
        <w:t>）情况</w:t>
      </w:r>
      <w:r w:rsidRPr="00E8768E">
        <w:rPr>
          <w:rFonts w:ascii="宋体" w:hAnsi="宋体" w:hint="eastAsia"/>
          <w:b/>
          <w:sz w:val="34"/>
          <w:szCs w:val="34"/>
        </w:rPr>
        <w:t>统计</w:t>
      </w:r>
      <w:r w:rsidR="00815346" w:rsidRPr="00E8768E">
        <w:rPr>
          <w:rFonts w:ascii="宋体" w:hAnsi="宋体" w:hint="eastAsia"/>
          <w:b/>
          <w:sz w:val="34"/>
          <w:szCs w:val="34"/>
        </w:rPr>
        <w:t>表</w:t>
      </w:r>
    </w:p>
    <w:tbl>
      <w:tblPr>
        <w:tblW w:w="0" w:type="auto"/>
        <w:jc w:val="center"/>
        <w:tblInd w:w="-3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4"/>
        <w:gridCol w:w="1276"/>
        <w:gridCol w:w="5953"/>
        <w:gridCol w:w="3157"/>
        <w:gridCol w:w="1660"/>
      </w:tblGrid>
      <w:tr w:rsidR="009B78BB" w:rsidRPr="00CB787D" w:rsidTr="009B78BB">
        <w:trPr>
          <w:jc w:val="center"/>
        </w:trPr>
        <w:tc>
          <w:tcPr>
            <w:tcW w:w="1594" w:type="dxa"/>
            <w:vAlign w:val="center"/>
          </w:tcPr>
          <w:p w:rsidR="009B78BB" w:rsidRPr="00CB787D" w:rsidRDefault="009B78BB" w:rsidP="00816579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B787D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9B78BB" w:rsidRPr="00CB787D" w:rsidRDefault="009B78BB" w:rsidP="00816579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B787D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5953" w:type="dxa"/>
            <w:vAlign w:val="center"/>
          </w:tcPr>
          <w:p w:rsidR="009B78BB" w:rsidRPr="00CB787D" w:rsidRDefault="009B78BB" w:rsidP="00816579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B787D">
              <w:rPr>
                <w:rFonts w:asciiTheme="minorEastAsia" w:eastAsiaTheme="minorEastAsia" w:hAnsiTheme="minorEastAsia" w:hint="eastAsia"/>
                <w:szCs w:val="21"/>
              </w:rPr>
              <w:t>表扬（表彰）内容</w:t>
            </w:r>
          </w:p>
        </w:tc>
        <w:tc>
          <w:tcPr>
            <w:tcW w:w="3157" w:type="dxa"/>
            <w:vAlign w:val="center"/>
          </w:tcPr>
          <w:p w:rsidR="009B78BB" w:rsidRPr="00CB787D" w:rsidRDefault="009B78BB" w:rsidP="00816579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B787D">
              <w:rPr>
                <w:rFonts w:asciiTheme="minorEastAsia" w:eastAsiaTheme="minorEastAsia" w:hAnsiTheme="minorEastAsia" w:hint="eastAsia"/>
                <w:szCs w:val="21"/>
              </w:rPr>
              <w:t>表扬（表彰）单位</w:t>
            </w:r>
          </w:p>
        </w:tc>
        <w:tc>
          <w:tcPr>
            <w:tcW w:w="1660" w:type="dxa"/>
            <w:vAlign w:val="center"/>
          </w:tcPr>
          <w:p w:rsidR="009B78BB" w:rsidRPr="00CB787D" w:rsidRDefault="009B78BB" w:rsidP="00816579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B787D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9B78BB" w:rsidRPr="00CB787D" w:rsidTr="00565EAB">
        <w:trPr>
          <w:jc w:val="center"/>
        </w:trPr>
        <w:tc>
          <w:tcPr>
            <w:tcW w:w="1594" w:type="dxa"/>
            <w:vAlign w:val="center"/>
          </w:tcPr>
          <w:p w:rsidR="009B78BB" w:rsidRPr="00CB787D" w:rsidRDefault="009B78BB" w:rsidP="00565E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78BB" w:rsidRPr="00CB787D" w:rsidRDefault="009B78BB" w:rsidP="00565E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3" w:type="dxa"/>
          </w:tcPr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7" w:type="dxa"/>
          </w:tcPr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0" w:type="dxa"/>
          </w:tcPr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78BB" w:rsidRPr="00CB787D" w:rsidTr="00565EAB">
        <w:trPr>
          <w:jc w:val="center"/>
        </w:trPr>
        <w:tc>
          <w:tcPr>
            <w:tcW w:w="1594" w:type="dxa"/>
            <w:vAlign w:val="center"/>
          </w:tcPr>
          <w:p w:rsidR="009B78BB" w:rsidRPr="00CB787D" w:rsidRDefault="009B78BB" w:rsidP="00565E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78BB" w:rsidRPr="00CB787D" w:rsidRDefault="009B78BB" w:rsidP="00565E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3" w:type="dxa"/>
          </w:tcPr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7" w:type="dxa"/>
          </w:tcPr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0" w:type="dxa"/>
          </w:tcPr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78BB" w:rsidRPr="00CB787D" w:rsidTr="00565EAB">
        <w:trPr>
          <w:jc w:val="center"/>
        </w:trPr>
        <w:tc>
          <w:tcPr>
            <w:tcW w:w="1594" w:type="dxa"/>
            <w:vAlign w:val="center"/>
          </w:tcPr>
          <w:p w:rsidR="009B78BB" w:rsidRPr="00CB787D" w:rsidRDefault="009B78BB" w:rsidP="00565E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78BB" w:rsidRPr="00CB787D" w:rsidRDefault="009B78BB" w:rsidP="00565E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3" w:type="dxa"/>
          </w:tcPr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7" w:type="dxa"/>
          </w:tcPr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0" w:type="dxa"/>
          </w:tcPr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78BB" w:rsidRPr="00CB787D" w:rsidTr="00565EAB">
        <w:trPr>
          <w:jc w:val="center"/>
        </w:trPr>
        <w:tc>
          <w:tcPr>
            <w:tcW w:w="1594" w:type="dxa"/>
            <w:vAlign w:val="center"/>
          </w:tcPr>
          <w:p w:rsidR="009B78BB" w:rsidRPr="00CB787D" w:rsidRDefault="009B78BB" w:rsidP="00565E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78BB" w:rsidRPr="00CB787D" w:rsidRDefault="009B78BB" w:rsidP="00565E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3" w:type="dxa"/>
          </w:tcPr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7" w:type="dxa"/>
          </w:tcPr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0" w:type="dxa"/>
          </w:tcPr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78BB" w:rsidRPr="00CB787D" w:rsidTr="00565EAB">
        <w:trPr>
          <w:jc w:val="center"/>
        </w:trPr>
        <w:tc>
          <w:tcPr>
            <w:tcW w:w="1594" w:type="dxa"/>
            <w:vAlign w:val="center"/>
          </w:tcPr>
          <w:p w:rsidR="009B78BB" w:rsidRPr="00CB787D" w:rsidRDefault="009B78BB" w:rsidP="00565E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78BB" w:rsidRPr="00CB787D" w:rsidRDefault="009B78BB" w:rsidP="00565E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3" w:type="dxa"/>
          </w:tcPr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7" w:type="dxa"/>
          </w:tcPr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0" w:type="dxa"/>
          </w:tcPr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78BB" w:rsidRPr="00CB787D" w:rsidTr="00565EAB">
        <w:trPr>
          <w:jc w:val="center"/>
        </w:trPr>
        <w:tc>
          <w:tcPr>
            <w:tcW w:w="1594" w:type="dxa"/>
            <w:vAlign w:val="center"/>
          </w:tcPr>
          <w:p w:rsidR="009B78BB" w:rsidRPr="00CB787D" w:rsidRDefault="009B78BB" w:rsidP="00565E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78BB" w:rsidRPr="00CB787D" w:rsidRDefault="009B78BB" w:rsidP="00565E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3" w:type="dxa"/>
          </w:tcPr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7" w:type="dxa"/>
          </w:tcPr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0" w:type="dxa"/>
          </w:tcPr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78BB" w:rsidRPr="00CB787D" w:rsidTr="00565EAB">
        <w:trPr>
          <w:jc w:val="center"/>
        </w:trPr>
        <w:tc>
          <w:tcPr>
            <w:tcW w:w="1594" w:type="dxa"/>
            <w:vAlign w:val="center"/>
          </w:tcPr>
          <w:p w:rsidR="009B78BB" w:rsidRPr="00CB787D" w:rsidRDefault="009B78BB" w:rsidP="00565E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78BB" w:rsidRPr="00CB787D" w:rsidRDefault="009B78BB" w:rsidP="00565E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3" w:type="dxa"/>
          </w:tcPr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7" w:type="dxa"/>
          </w:tcPr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0" w:type="dxa"/>
          </w:tcPr>
          <w:p w:rsidR="009B78BB" w:rsidRPr="00CB787D" w:rsidRDefault="009B78BB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B78BB" w:rsidRPr="00CB787D" w:rsidRDefault="002675B0" w:rsidP="001E3F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699.9pt;margin-top:21.75pt;width:51.65pt;height:39.2pt;z-index:-251658752;mso-width-relative:margin;mso-height-relative:margin" filled="f" stroked="f">
                  <v:textbox style="mso-next-textbox:#_x0000_s1032">
                    <w:txbxContent>
                      <w:p w:rsidR="009B78BB" w:rsidRDefault="009B78BB" w:rsidP="009B78BB"/>
                    </w:txbxContent>
                  </v:textbox>
                </v:shape>
              </w:pict>
            </w:r>
          </w:p>
        </w:tc>
      </w:tr>
    </w:tbl>
    <w:p w:rsidR="00815346" w:rsidRDefault="00815346" w:rsidP="00815346">
      <w:pPr>
        <w:ind w:firstLineChars="100" w:firstLine="180"/>
        <w:rPr>
          <w:noProof/>
          <w:sz w:val="18"/>
          <w:szCs w:val="18"/>
        </w:rPr>
      </w:pPr>
      <w:r w:rsidRPr="0029095E">
        <w:rPr>
          <w:rFonts w:hint="eastAsia"/>
          <w:noProof/>
          <w:sz w:val="18"/>
          <w:szCs w:val="18"/>
        </w:rPr>
        <w:t>注：</w:t>
      </w:r>
      <w:r w:rsidR="00E8768E">
        <w:rPr>
          <w:rFonts w:hint="eastAsia"/>
          <w:noProof/>
          <w:sz w:val="18"/>
          <w:szCs w:val="18"/>
        </w:rPr>
        <w:t>有党员受本支部、本单位以及上级党组织、上级单位表扬（表彰）的，请填写此表。</w:t>
      </w:r>
    </w:p>
    <w:p w:rsidR="00574BC9" w:rsidRDefault="00574BC9"/>
    <w:sectPr w:rsidR="00574BC9" w:rsidSect="00816579">
      <w:pgSz w:w="16839" w:h="11907" w:orient="landscape" w:code="9"/>
      <w:pgMar w:top="1701" w:right="1701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528" w:rsidRDefault="00323528" w:rsidP="00816579">
      <w:r>
        <w:separator/>
      </w:r>
    </w:p>
  </w:endnote>
  <w:endnote w:type="continuationSeparator" w:id="1">
    <w:p w:rsidR="00323528" w:rsidRDefault="00323528" w:rsidP="00816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528" w:rsidRDefault="00323528" w:rsidP="00816579">
      <w:r>
        <w:separator/>
      </w:r>
    </w:p>
  </w:footnote>
  <w:footnote w:type="continuationSeparator" w:id="1">
    <w:p w:rsidR="00323528" w:rsidRDefault="00323528" w:rsidP="008165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87D"/>
    <w:rsid w:val="001E3F27"/>
    <w:rsid w:val="002675B0"/>
    <w:rsid w:val="00323528"/>
    <w:rsid w:val="00397AD1"/>
    <w:rsid w:val="004F1470"/>
    <w:rsid w:val="00504036"/>
    <w:rsid w:val="00565EAB"/>
    <w:rsid w:val="00574BC9"/>
    <w:rsid w:val="00636CEC"/>
    <w:rsid w:val="006E5601"/>
    <w:rsid w:val="007D6D5C"/>
    <w:rsid w:val="00815346"/>
    <w:rsid w:val="00816579"/>
    <w:rsid w:val="008B7BE5"/>
    <w:rsid w:val="008E1D44"/>
    <w:rsid w:val="009716E5"/>
    <w:rsid w:val="009B78BB"/>
    <w:rsid w:val="00CB787D"/>
    <w:rsid w:val="00E8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C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6CEC"/>
    <w:rPr>
      <w:sz w:val="18"/>
      <w:szCs w:val="18"/>
    </w:rPr>
  </w:style>
  <w:style w:type="paragraph" w:styleId="a4">
    <w:name w:val="List Paragraph"/>
    <w:basedOn w:val="a"/>
    <w:uiPriority w:val="34"/>
    <w:qFormat/>
    <w:rsid w:val="00815346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816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16579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16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165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352;&#20029;&#23068;2015\&#22269;&#20225;&#20826;&#24314;\&#25903;&#37096;&#24037;&#20316;&#25163;&#20876;\&#20826;&#25903;&#37096;&#24037;&#20316;&#25163;&#20876;\&#27169;&#29256;&#65288;&#26032;&#65289;\&#27169;&#29256;&#65288;&#26032;&#65289;\9.&#20826;&#21592;&#21463;&#34920;&#25196;&#65288;&#34920;&#24432;&#65289;&#24773;&#20917;&#32479;&#35745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748F9-05EE-4E6A-AAC1-A4E6805A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9.党员受表扬（表彰）情况统计表.dot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xingzheng</dc:creator>
  <cp:lastModifiedBy>xingzheng</cp:lastModifiedBy>
  <cp:revision>2</cp:revision>
  <dcterms:created xsi:type="dcterms:W3CDTF">2018-02-26T07:59:00Z</dcterms:created>
  <dcterms:modified xsi:type="dcterms:W3CDTF">2018-02-26T09:36:00Z</dcterms:modified>
</cp:coreProperties>
</file>